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:rsidR="002D6C52" w:rsidRPr="00CE18D0" w:rsidRDefault="002D6C52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2"/>
          <w:szCs w:val="22"/>
          <w:u w:val="single"/>
          <w:lang w:bidi="ar-SA"/>
        </w:rPr>
      </w:pPr>
      <w:r>
        <w:rPr>
          <w:rFonts w:ascii="Garamond" w:hAnsi="Garamond" w:cs="Calibri"/>
          <w:b/>
          <w:sz w:val="22"/>
          <w:szCs w:val="22"/>
          <w:lang w:eastAsia="ar-SA" w:bidi="ar-SA"/>
        </w:rPr>
        <w:t>Z</w:t>
      </w:r>
      <w:r w:rsidRPr="00CE18D0">
        <w:rPr>
          <w:rFonts w:ascii="Garamond" w:hAnsi="Garamond" w:cs="Calibri"/>
          <w:b/>
          <w:sz w:val="22"/>
          <w:szCs w:val="22"/>
          <w:lang w:eastAsia="ar-SA" w:bidi="ar-SA"/>
        </w:rPr>
        <w:t xml:space="preserve">ałącznik nr </w:t>
      </w:r>
      <w:r w:rsidR="003F0504">
        <w:rPr>
          <w:rFonts w:ascii="Garamond" w:hAnsi="Garamond" w:cs="Calibri"/>
          <w:b/>
          <w:sz w:val="22"/>
          <w:szCs w:val="22"/>
          <w:lang w:eastAsia="ar-SA" w:bidi="ar-SA"/>
        </w:rPr>
        <w:t>3</w:t>
      </w:r>
      <w:r w:rsidRPr="00CE18D0">
        <w:rPr>
          <w:rFonts w:ascii="Garamond" w:hAnsi="Garamond" w:cs="Calibri"/>
          <w:sz w:val="22"/>
          <w:szCs w:val="22"/>
          <w:lang w:eastAsia="ar-SA" w:bidi="ar-SA"/>
        </w:rPr>
        <w:t xml:space="preserve">  do Zapytania ofertowego</w:t>
      </w:r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  <w:bookmarkStart w:id="0" w:name="ezdSprawaZnak"/>
      <w:bookmarkEnd w:id="0"/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Wykonawcy)</w:t>
      </w:r>
    </w:p>
    <w:p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>Państwowe Gospodarstwo Wodne Wody Polskie</w:t>
      </w:r>
    </w:p>
    <w:p w:rsidR="002D6C52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 xml:space="preserve">Zarząd Zlewni w </w:t>
      </w:r>
      <w:r>
        <w:rPr>
          <w:rFonts w:ascii="Garamond" w:hAnsi="Garamond" w:cstheme="minorHAnsi"/>
          <w:b/>
          <w:sz w:val="22"/>
          <w:szCs w:val="22"/>
        </w:rPr>
        <w:t>Dębem</w:t>
      </w:r>
    </w:p>
    <w:p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Dębe, 05-140 Serock</w:t>
      </w:r>
    </w:p>
    <w:p w:rsidR="002D6C52" w:rsidRPr="00CE18D0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Postępowanie o wartości nieprzekraczającej równowartości 30 000 euro, dla którego zgodnie z art. 4 pkt. 8 ustawy z dnia 29 stycznia 2004r. Prawo zamówień publicznych (Dz. U. z 201</w:t>
      </w:r>
      <w:r>
        <w:rPr>
          <w:rFonts w:ascii="Garamond" w:hAnsi="Garamond" w:cstheme="minorHAnsi"/>
          <w:sz w:val="22"/>
          <w:szCs w:val="22"/>
        </w:rPr>
        <w:t>9</w:t>
      </w:r>
      <w:r w:rsidRPr="00CE18D0">
        <w:rPr>
          <w:rFonts w:ascii="Garamond" w:hAnsi="Garamond" w:cstheme="minorHAnsi"/>
          <w:sz w:val="22"/>
          <w:szCs w:val="22"/>
        </w:rPr>
        <w:t>r. poz. 1</w:t>
      </w:r>
      <w:r w:rsidR="00CF5CFD">
        <w:rPr>
          <w:rFonts w:ascii="Garamond" w:hAnsi="Garamond" w:cstheme="minorHAnsi"/>
          <w:sz w:val="22"/>
          <w:szCs w:val="22"/>
        </w:rPr>
        <w:t>843</w:t>
      </w:r>
      <w:r w:rsidRPr="00CE18D0">
        <w:rPr>
          <w:rFonts w:ascii="Garamond" w:hAnsi="Garamond" w:cstheme="minorHAnsi"/>
          <w:sz w:val="22"/>
          <w:szCs w:val="22"/>
        </w:rPr>
        <w:t>), ustawy nie stosuje się.</w:t>
      </w:r>
    </w:p>
    <w:p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D6C52" w:rsidRPr="00A27093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CE18D0">
        <w:rPr>
          <w:rFonts w:ascii="Garamond" w:hAnsi="Garamond" w:cstheme="minorHAnsi"/>
          <w:b/>
          <w:sz w:val="28"/>
          <w:szCs w:val="28"/>
        </w:rPr>
        <w:t>OFERTA</w:t>
      </w:r>
    </w:p>
    <w:p w:rsidR="00BD539A" w:rsidRPr="00A27093" w:rsidRDefault="00BD539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 w:rsidRPr="00A27093">
        <w:rPr>
          <w:rFonts w:ascii="Garamond" w:hAnsi="Garamond"/>
          <w:b/>
          <w:sz w:val="24"/>
          <w:szCs w:val="24"/>
        </w:rPr>
        <w:t>„</w:t>
      </w:r>
      <w:r w:rsidR="0084651A" w:rsidRPr="0084651A">
        <w:rPr>
          <w:rFonts w:ascii="Garamond" w:hAnsi="Garamond"/>
          <w:b/>
          <w:bCs/>
          <w:sz w:val="24"/>
          <w:szCs w:val="24"/>
        </w:rPr>
        <w:t>Remont kół zębatych zamknięcia głównego nr II - jaz Dębe</w:t>
      </w:r>
      <w:r w:rsidRPr="00A27093">
        <w:rPr>
          <w:rFonts w:ascii="Garamond" w:hAnsi="Garamond"/>
          <w:b/>
          <w:bCs/>
          <w:sz w:val="24"/>
          <w:szCs w:val="24"/>
        </w:rPr>
        <w:t>”</w:t>
      </w:r>
    </w:p>
    <w:p w:rsidR="00BD539A" w:rsidRPr="00362381" w:rsidRDefault="00BD539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nr sprawy WA.ROZ.2811</w:t>
      </w:r>
      <w:r w:rsidR="00F70E26">
        <w:rPr>
          <w:rFonts w:ascii="Garamond" w:hAnsi="Garamond"/>
          <w:b/>
          <w:bCs/>
          <w:sz w:val="24"/>
          <w:szCs w:val="24"/>
        </w:rPr>
        <w:t>.248.</w:t>
      </w:r>
      <w:bookmarkStart w:id="1" w:name="_GoBack"/>
      <w:bookmarkEnd w:id="1"/>
      <w:r>
        <w:rPr>
          <w:rFonts w:ascii="Garamond" w:hAnsi="Garamond"/>
          <w:b/>
          <w:bCs/>
          <w:sz w:val="24"/>
          <w:szCs w:val="24"/>
        </w:rPr>
        <w:t>2020</w:t>
      </w:r>
    </w:p>
    <w:p w:rsidR="006A6B21" w:rsidRDefault="006A6B21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F3516E" w:rsidRDefault="00F3516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EA720B" w:rsidRPr="002E7B1F" w:rsidRDefault="002D6C52" w:rsidP="00EA720B">
      <w:pPr>
        <w:spacing w:before="0" w:after="0"/>
        <w:rPr>
          <w:rFonts w:ascii="Garamond" w:hAnsi="Garamond" w:cs="Arial"/>
          <w:b/>
          <w:bCs/>
          <w:sz w:val="6"/>
          <w:szCs w:val="6"/>
          <w:u w:val="single"/>
          <w:lang w:eastAsia="pl-PL"/>
        </w:rPr>
      </w:pPr>
      <w:r w:rsidRPr="00CE18D0">
        <w:rPr>
          <w:rFonts w:ascii="Garamond" w:hAnsi="Garamond" w:cstheme="minorHAnsi"/>
          <w:sz w:val="22"/>
          <w:szCs w:val="22"/>
        </w:rPr>
        <w:t>Odpowiadając na Zapytanie ofertowe, oferujemy wykonanie przedmiotu zamówienia</w:t>
      </w:r>
      <w:r w:rsidR="00F3516E">
        <w:rPr>
          <w:rFonts w:ascii="Garamond" w:hAnsi="Garamond" w:cstheme="minorHAnsi"/>
          <w:sz w:val="22"/>
          <w:szCs w:val="22"/>
        </w:rPr>
        <w:t xml:space="preserve">, </w:t>
      </w:r>
      <w:r w:rsidR="00303BF9" w:rsidRPr="00CE18D0">
        <w:rPr>
          <w:rFonts w:ascii="Garamond" w:hAnsi="Garamond" w:cstheme="minorHAnsi"/>
          <w:sz w:val="22"/>
          <w:szCs w:val="22"/>
        </w:rPr>
        <w:t>zgodnie z  zakresem prac przedstawionych w opisie przedmiotu zamówienia</w:t>
      </w:r>
      <w:r w:rsidR="00F3516E">
        <w:rPr>
          <w:rFonts w:ascii="Garamond" w:hAnsi="Garamond"/>
          <w:sz w:val="22"/>
          <w:szCs w:val="22"/>
        </w:rPr>
        <w:t>:</w:t>
      </w:r>
      <w:r w:rsidR="00EF3C7C" w:rsidRPr="002E7B1F">
        <w:rPr>
          <w:rFonts w:ascii="Garamond" w:hAnsi="Garamond" w:cs="Arial"/>
          <w:b/>
          <w:bCs/>
          <w:sz w:val="6"/>
          <w:szCs w:val="6"/>
          <w:u w:val="single"/>
          <w:lang w:eastAsia="pl-PL"/>
        </w:rPr>
        <w:t xml:space="preserve"> </w:t>
      </w:r>
    </w:p>
    <w:p w:rsidR="00F3516E" w:rsidRPr="004E068C" w:rsidRDefault="00F3516E" w:rsidP="00F3516E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  <w:r>
        <w:rPr>
          <w:rFonts w:ascii="Garamond" w:hAnsi="Garamond"/>
          <w:noProof/>
          <w:color w:val="000000"/>
          <w:sz w:val="22"/>
          <w:szCs w:val="22"/>
        </w:rPr>
        <w:t xml:space="preserve">za łączną </w:t>
      </w:r>
      <w:r w:rsidRPr="004E068C">
        <w:rPr>
          <w:rFonts w:ascii="Garamond" w:hAnsi="Garamond"/>
          <w:noProof/>
          <w:color w:val="000000"/>
          <w:sz w:val="22"/>
          <w:szCs w:val="22"/>
        </w:rPr>
        <w:t>cenę</w:t>
      </w:r>
      <w:r w:rsidR="004E068C" w:rsidRPr="004E068C">
        <w:rPr>
          <w:rFonts w:ascii="Garamond" w:hAnsi="Garamond"/>
          <w:noProof/>
          <w:color w:val="000000"/>
          <w:sz w:val="22"/>
          <w:szCs w:val="22"/>
        </w:rPr>
        <w:t xml:space="preserve"> dla </w:t>
      </w:r>
      <w:r w:rsidR="00EF3C7C">
        <w:rPr>
          <w:rFonts w:ascii="Garamond" w:hAnsi="Garamond"/>
          <w:noProof/>
          <w:color w:val="000000"/>
          <w:sz w:val="22"/>
          <w:szCs w:val="22"/>
        </w:rPr>
        <w:t>całego zadania</w:t>
      </w:r>
      <w:r w:rsidRPr="004E068C">
        <w:rPr>
          <w:rFonts w:ascii="Garamond" w:hAnsi="Garamond"/>
          <w:noProof/>
          <w:color w:val="000000"/>
          <w:sz w:val="22"/>
          <w:szCs w:val="22"/>
        </w:rPr>
        <w:t>:</w:t>
      </w:r>
    </w:p>
    <w:p w:rsidR="00CE6C3E" w:rsidRDefault="00F3516E" w:rsidP="00F3516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netto </w:t>
      </w:r>
      <w:r w:rsidRPr="00CE18D0">
        <w:rPr>
          <w:rFonts w:ascii="Garamond" w:hAnsi="Garamond"/>
          <w:sz w:val="22"/>
          <w:szCs w:val="22"/>
        </w:rPr>
        <w:t>.........................</w:t>
      </w:r>
      <w:r w:rsidR="00CE6C3E"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 w:rsidR="00CE6C3E"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:rsidR="00F3516E" w:rsidRDefault="00F3516E" w:rsidP="00F3516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 w:rsidR="00CE6C3E"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:rsidR="00CE6C3E" w:rsidRPr="00CE18D0" w:rsidRDefault="00CE6C3E" w:rsidP="00F3516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+ podatek VAT </w:t>
      </w:r>
      <w:r w:rsidR="00EF3C7C">
        <w:rPr>
          <w:rFonts w:ascii="Garamond" w:hAnsi="Garamond"/>
          <w:sz w:val="22"/>
          <w:szCs w:val="22"/>
        </w:rPr>
        <w:t xml:space="preserve">23 </w:t>
      </w:r>
      <w:r>
        <w:rPr>
          <w:rFonts w:ascii="Garamond" w:hAnsi="Garamond"/>
          <w:sz w:val="22"/>
          <w:szCs w:val="22"/>
        </w:rPr>
        <w:t>% w kwocie ……………………+ …./100 zł</w:t>
      </w:r>
    </w:p>
    <w:p w:rsidR="00CE6C3E" w:rsidRDefault="00CE6C3E" w:rsidP="00CE6C3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brutto</w:t>
      </w:r>
      <w:r w:rsidRPr="00CE18D0">
        <w:rPr>
          <w:rFonts w:ascii="Garamond" w:hAnsi="Garamond"/>
          <w:b/>
          <w:sz w:val="22"/>
          <w:szCs w:val="22"/>
        </w:rPr>
        <w:t xml:space="preserve"> </w:t>
      </w:r>
      <w:r w:rsidRPr="00CE18D0">
        <w:rPr>
          <w:rFonts w:ascii="Garamond" w:hAnsi="Garamond"/>
          <w:sz w:val="22"/>
          <w:szCs w:val="22"/>
        </w:rPr>
        <w:t>.........................</w:t>
      </w:r>
      <w:r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:rsidR="00CE6C3E" w:rsidRDefault="00CE6C3E" w:rsidP="00CE6C3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Default="002D6C52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Wszelką korespondencję w sprawie postępowania należy kierować na poniższy adres:</w:t>
      </w:r>
    </w:p>
    <w:p w:rsidR="00CF5CFD" w:rsidRPr="00CE18D0" w:rsidRDefault="00CF5CFD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:rsidR="002D6C52" w:rsidRDefault="002D6C52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2D6C52" w:rsidRDefault="00466CEB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Wszystkie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ceny zostały skalkulowane na podstawie Zapytania ofertowego</w:t>
      </w:r>
      <w:r w:rsidR="007515CA">
        <w:rPr>
          <w:rFonts w:ascii="Garamond" w:hAnsi="Garamond" w:cstheme="minorHAnsi"/>
          <w:sz w:val="22"/>
          <w:szCs w:val="22"/>
        </w:rPr>
        <w:t>,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w tym </w:t>
      </w:r>
      <w:r w:rsidR="00F8022A">
        <w:rPr>
          <w:rFonts w:ascii="Garamond" w:hAnsi="Garamond" w:cstheme="minorHAnsi"/>
          <w:sz w:val="22"/>
          <w:szCs w:val="22"/>
        </w:rPr>
        <w:t>o</w:t>
      </w:r>
      <w:r w:rsidR="002D6C52" w:rsidRPr="00CE18D0">
        <w:rPr>
          <w:rFonts w:ascii="Garamond" w:hAnsi="Garamond" w:cstheme="minorHAnsi"/>
          <w:sz w:val="22"/>
          <w:szCs w:val="22"/>
        </w:rPr>
        <w:t>pisu przedmiotu zmówienia stanowiącego załącznik nr 1 do Zapytania ofertowego</w:t>
      </w:r>
      <w:r w:rsidR="007515CA">
        <w:rPr>
          <w:rFonts w:ascii="Garamond" w:hAnsi="Garamond" w:cstheme="minorHAnsi"/>
          <w:sz w:val="22"/>
          <w:szCs w:val="22"/>
        </w:rPr>
        <w:t xml:space="preserve"> i są cenami ostatecznymi</w:t>
      </w:r>
      <w:r w:rsidR="002D6C52" w:rsidRPr="00CE18D0">
        <w:rPr>
          <w:rFonts w:ascii="Garamond" w:hAnsi="Garamond" w:cstheme="minorHAnsi"/>
          <w:sz w:val="22"/>
          <w:szCs w:val="22"/>
        </w:rPr>
        <w:t>. Oferowana cena jest wiążąca przez cały okres realizacji zamówienia.</w:t>
      </w:r>
    </w:p>
    <w:p w:rsidR="002B3BC3" w:rsidRPr="00CE18D0" w:rsidRDefault="002B3BC3" w:rsidP="002B3BC3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</w:t>
      </w:r>
      <w:r>
        <w:rPr>
          <w:rFonts w:ascii="Garamond" w:hAnsi="Garamond" w:cstheme="minorHAnsi"/>
          <w:sz w:val="22"/>
          <w:szCs w:val="22"/>
        </w:rPr>
        <w:t>spełniamy wszystkie wymagania, jakie postawił Zamawiający w Zapytaniu ofertowym i na prośbę Zamawiającego jesteśmy w stanie przedstawić</w:t>
      </w:r>
      <w:r w:rsidR="006A6B21">
        <w:rPr>
          <w:rFonts w:ascii="Garamond" w:hAnsi="Garamond" w:cstheme="minorHAnsi"/>
          <w:sz w:val="22"/>
          <w:szCs w:val="22"/>
        </w:rPr>
        <w:t xml:space="preserve"> wszystkie wymagane dokumenty</w:t>
      </w:r>
      <w:r>
        <w:rPr>
          <w:rFonts w:ascii="Garamond" w:hAnsi="Garamond" w:cstheme="minorHAnsi"/>
          <w:sz w:val="22"/>
          <w:szCs w:val="22"/>
        </w:rPr>
        <w:t>.</w:t>
      </w:r>
    </w:p>
    <w:p w:rsidR="002D6C52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wykonamy całość zamówienia we wskazanych </w:t>
      </w:r>
      <w:r w:rsidR="00F3516E">
        <w:rPr>
          <w:rFonts w:ascii="Garamond" w:hAnsi="Garamond" w:cstheme="minorHAnsi"/>
          <w:sz w:val="22"/>
          <w:szCs w:val="22"/>
        </w:rPr>
        <w:t xml:space="preserve">w OPZ </w:t>
      </w:r>
      <w:r w:rsidRPr="00CE18D0">
        <w:rPr>
          <w:rFonts w:ascii="Garamond" w:hAnsi="Garamond" w:cstheme="minorHAnsi"/>
          <w:sz w:val="22"/>
          <w:szCs w:val="22"/>
        </w:rPr>
        <w:t>terminach, po uprzednim skonsultowaniu tego faktu z Zamawiającym.</w:t>
      </w:r>
    </w:p>
    <w:p w:rsidR="00A27093" w:rsidRPr="00CE18D0" w:rsidRDefault="00A27093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lastRenderedPageBreak/>
        <w:t xml:space="preserve">Oświadczamy, iż na </w:t>
      </w:r>
      <w:r>
        <w:rPr>
          <w:rFonts w:ascii="Garamond" w:hAnsi="Garamond"/>
          <w:bCs/>
          <w:sz w:val="22"/>
          <w:szCs w:val="22"/>
        </w:rPr>
        <w:t>wykonane naprawy i wymienione części udzielimy 24 miesięcznej gwarancji, liczonej od dnia podpisania protokołu odbioru/zakończenia realizacji usługi.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warunki zawarte w Zapytaniu ofertowym (wraz z załącznikami) akceptujemy </w:t>
      </w:r>
      <w:r w:rsidRPr="00CE18D0">
        <w:rPr>
          <w:rFonts w:ascii="Garamond" w:hAnsi="Garamond" w:cstheme="minorHAnsi"/>
          <w:sz w:val="22"/>
          <w:szCs w:val="22"/>
        </w:rPr>
        <w:br/>
        <w:t>i zobowiązujemy się do zawarcia umowy, w przypadku wybrania naszej oferty.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 w:hanging="357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termin związania ofertą wynosi 30 dni od ustalonego terminu złożenia oferty.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uppressAutoHyphens/>
        <w:autoSpaceDN w:val="0"/>
        <w:spacing w:before="0" w:after="0" w:line="240" w:lineRule="auto"/>
        <w:ind w:left="0" w:hanging="357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) wobec osób fizycznych, od których dane osobowe bezpośrednio lub pośrednio pozyskałem w celu ubiegania się </w:t>
      </w:r>
      <w:r w:rsidR="00CF5CFD">
        <w:rPr>
          <w:rFonts w:ascii="Garamond" w:hAnsi="Garamond" w:cstheme="minorHAnsi"/>
          <w:kern w:val="3"/>
          <w:sz w:val="22"/>
          <w:szCs w:val="22"/>
          <w:lang w:eastAsia="zh-CN" w:bidi="ar-SA"/>
        </w:rPr>
        <w:br/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 udzielenie zamówienia publicznego w niniejszym postępowaniu.*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 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1)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F5CFD" w:rsidRDefault="002D6C52" w:rsidP="0014331E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Załącznikami do niniejszej oferty są: </w:t>
      </w:r>
    </w:p>
    <w:p w:rsidR="002D6C52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="002D6C52"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E7B1F" w:rsidRPr="00CE18D0" w:rsidRDefault="002E7B1F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CF5CFD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2D6C52" w:rsidRPr="00CE18D0" w:rsidRDefault="00CF5CFD" w:rsidP="00CF5CFD">
      <w:pPr>
        <w:spacing w:before="0" w:after="0" w:line="240" w:lineRule="auto"/>
        <w:ind w:left="524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="002D6C52" w:rsidRPr="00CE18D0">
        <w:rPr>
          <w:rFonts w:ascii="Garamond" w:hAnsi="Garamond" w:cstheme="minorHAnsi"/>
          <w:i/>
          <w:iCs/>
          <w:sz w:val="22"/>
          <w:szCs w:val="22"/>
        </w:rPr>
        <w:t>(pieczęć i podpis osoby upoważnionej)</w:t>
      </w:r>
    </w:p>
    <w:p w:rsidR="006C36AD" w:rsidRDefault="006C36AD" w:rsidP="002D6C52">
      <w:pPr>
        <w:pStyle w:val="Wydzial"/>
        <w:tabs>
          <w:tab w:val="left" w:pos="5387"/>
        </w:tabs>
        <w:spacing w:line="276" w:lineRule="auto"/>
        <w:jc w:val="left"/>
      </w:pPr>
    </w:p>
    <w:sectPr w:rsidR="006C36AD" w:rsidSect="00CE6C3E">
      <w:headerReference w:type="default" r:id="rId8"/>
      <w:headerReference w:type="first" r:id="rId9"/>
      <w:pgSz w:w="11906" w:h="16838" w:code="9"/>
      <w:pgMar w:top="936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3CD" w:rsidRDefault="006F33CD" w:rsidP="00BA6736">
      <w:r>
        <w:separator/>
      </w:r>
    </w:p>
  </w:endnote>
  <w:endnote w:type="continuationSeparator" w:id="0">
    <w:p w:rsidR="006F33CD" w:rsidRDefault="006F33C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3CD" w:rsidRDefault="006F33CD" w:rsidP="00BA6736">
      <w:r>
        <w:separator/>
      </w:r>
    </w:p>
  </w:footnote>
  <w:footnote w:type="continuationSeparator" w:id="0">
    <w:p w:rsidR="006F33CD" w:rsidRDefault="006F33C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3CD" w:rsidRDefault="006F33CD" w:rsidP="000B20D3">
    <w:pPr>
      <w:pStyle w:val="Nagwek"/>
      <w:spacing w:before="0" w:after="0"/>
    </w:pPr>
  </w:p>
  <w:p w:rsidR="006F33CD" w:rsidRDefault="006F33CD" w:rsidP="000B20D3">
    <w:pPr>
      <w:pStyle w:val="Nagwek"/>
      <w:spacing w:before="0" w:after="0"/>
    </w:pPr>
  </w:p>
  <w:p w:rsidR="006F33CD" w:rsidRDefault="006F33C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3CD" w:rsidRDefault="006F33C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7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492B"/>
    <w:rsid w:val="000450E8"/>
    <w:rsid w:val="00051323"/>
    <w:rsid w:val="0005743E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BD3"/>
    <w:rsid w:val="0010437A"/>
    <w:rsid w:val="0014331E"/>
    <w:rsid w:val="001446B4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311D"/>
    <w:rsid w:val="001F1B2B"/>
    <w:rsid w:val="001F3D89"/>
    <w:rsid w:val="00203594"/>
    <w:rsid w:val="00213B7C"/>
    <w:rsid w:val="00216C97"/>
    <w:rsid w:val="00221620"/>
    <w:rsid w:val="002219B6"/>
    <w:rsid w:val="0022361F"/>
    <w:rsid w:val="00225731"/>
    <w:rsid w:val="00236BFF"/>
    <w:rsid w:val="0024471D"/>
    <w:rsid w:val="00246960"/>
    <w:rsid w:val="00250DEC"/>
    <w:rsid w:val="00254A6C"/>
    <w:rsid w:val="00283C45"/>
    <w:rsid w:val="00284886"/>
    <w:rsid w:val="00285C52"/>
    <w:rsid w:val="002958C5"/>
    <w:rsid w:val="002B3BC3"/>
    <w:rsid w:val="002B6A92"/>
    <w:rsid w:val="002C2C5B"/>
    <w:rsid w:val="002C471B"/>
    <w:rsid w:val="002D25FF"/>
    <w:rsid w:val="002D35E1"/>
    <w:rsid w:val="002D6C52"/>
    <w:rsid w:val="002E2446"/>
    <w:rsid w:val="002E7B1F"/>
    <w:rsid w:val="00303BF9"/>
    <w:rsid w:val="00311109"/>
    <w:rsid w:val="0031183F"/>
    <w:rsid w:val="00316727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31CA"/>
    <w:rsid w:val="003A4160"/>
    <w:rsid w:val="003B0619"/>
    <w:rsid w:val="003C220E"/>
    <w:rsid w:val="003D339D"/>
    <w:rsid w:val="003E3B9F"/>
    <w:rsid w:val="003E6AAF"/>
    <w:rsid w:val="003F0504"/>
    <w:rsid w:val="003F3358"/>
    <w:rsid w:val="003F60CE"/>
    <w:rsid w:val="004246ED"/>
    <w:rsid w:val="00424D9F"/>
    <w:rsid w:val="00443DCD"/>
    <w:rsid w:val="0044662E"/>
    <w:rsid w:val="00466778"/>
    <w:rsid w:val="00466CEB"/>
    <w:rsid w:val="00467013"/>
    <w:rsid w:val="00481B2A"/>
    <w:rsid w:val="00493CA8"/>
    <w:rsid w:val="004A1542"/>
    <w:rsid w:val="004A6980"/>
    <w:rsid w:val="004A7945"/>
    <w:rsid w:val="004A7D08"/>
    <w:rsid w:val="004C03D8"/>
    <w:rsid w:val="004C7B48"/>
    <w:rsid w:val="004E068C"/>
    <w:rsid w:val="004E14F4"/>
    <w:rsid w:val="004F0279"/>
    <w:rsid w:val="0050570C"/>
    <w:rsid w:val="0050611F"/>
    <w:rsid w:val="00514C54"/>
    <w:rsid w:val="00527AB7"/>
    <w:rsid w:val="005309DF"/>
    <w:rsid w:val="005317E4"/>
    <w:rsid w:val="00540732"/>
    <w:rsid w:val="00554B24"/>
    <w:rsid w:val="00560EF0"/>
    <w:rsid w:val="005732FD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1916"/>
    <w:rsid w:val="005F0258"/>
    <w:rsid w:val="005F072B"/>
    <w:rsid w:val="005F45C3"/>
    <w:rsid w:val="005F47A2"/>
    <w:rsid w:val="00602E25"/>
    <w:rsid w:val="00603396"/>
    <w:rsid w:val="00624DC2"/>
    <w:rsid w:val="00625459"/>
    <w:rsid w:val="0063769B"/>
    <w:rsid w:val="00650B38"/>
    <w:rsid w:val="00654E8C"/>
    <w:rsid w:val="00677F1F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A53BD"/>
    <w:rsid w:val="006A6B21"/>
    <w:rsid w:val="006B015A"/>
    <w:rsid w:val="006B32C4"/>
    <w:rsid w:val="006C36AD"/>
    <w:rsid w:val="006E23DB"/>
    <w:rsid w:val="006E3ADA"/>
    <w:rsid w:val="006E71D4"/>
    <w:rsid w:val="006F33CD"/>
    <w:rsid w:val="006F6532"/>
    <w:rsid w:val="007003FD"/>
    <w:rsid w:val="00705E06"/>
    <w:rsid w:val="0071332F"/>
    <w:rsid w:val="007515CA"/>
    <w:rsid w:val="007544F3"/>
    <w:rsid w:val="007613A2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D5E94"/>
    <w:rsid w:val="008021B6"/>
    <w:rsid w:val="00807B9A"/>
    <w:rsid w:val="00822CB8"/>
    <w:rsid w:val="008252E2"/>
    <w:rsid w:val="00825598"/>
    <w:rsid w:val="008318E5"/>
    <w:rsid w:val="00835550"/>
    <w:rsid w:val="00841F1A"/>
    <w:rsid w:val="0084651A"/>
    <w:rsid w:val="00847B56"/>
    <w:rsid w:val="00847D26"/>
    <w:rsid w:val="008524F7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752AC"/>
    <w:rsid w:val="00975F32"/>
    <w:rsid w:val="009868DA"/>
    <w:rsid w:val="00991793"/>
    <w:rsid w:val="00997FC4"/>
    <w:rsid w:val="009B3BF0"/>
    <w:rsid w:val="009B4AC6"/>
    <w:rsid w:val="009D236D"/>
    <w:rsid w:val="009D70BE"/>
    <w:rsid w:val="009F4A3A"/>
    <w:rsid w:val="00A03DAB"/>
    <w:rsid w:val="00A07B4D"/>
    <w:rsid w:val="00A124C2"/>
    <w:rsid w:val="00A25D7E"/>
    <w:rsid w:val="00A27093"/>
    <w:rsid w:val="00A30C15"/>
    <w:rsid w:val="00A32710"/>
    <w:rsid w:val="00A352B4"/>
    <w:rsid w:val="00A4319D"/>
    <w:rsid w:val="00A52B39"/>
    <w:rsid w:val="00A808C7"/>
    <w:rsid w:val="00A8293C"/>
    <w:rsid w:val="00A87DC1"/>
    <w:rsid w:val="00AA1423"/>
    <w:rsid w:val="00AA4D5C"/>
    <w:rsid w:val="00AB3223"/>
    <w:rsid w:val="00AB75E7"/>
    <w:rsid w:val="00AC0305"/>
    <w:rsid w:val="00AC03AF"/>
    <w:rsid w:val="00AC4AAC"/>
    <w:rsid w:val="00AD420D"/>
    <w:rsid w:val="00B0381D"/>
    <w:rsid w:val="00B16D64"/>
    <w:rsid w:val="00B24B7B"/>
    <w:rsid w:val="00B32E72"/>
    <w:rsid w:val="00B36587"/>
    <w:rsid w:val="00B47037"/>
    <w:rsid w:val="00B65380"/>
    <w:rsid w:val="00B65882"/>
    <w:rsid w:val="00B90E0C"/>
    <w:rsid w:val="00BA6736"/>
    <w:rsid w:val="00BA7745"/>
    <w:rsid w:val="00BB1BEE"/>
    <w:rsid w:val="00BC45C1"/>
    <w:rsid w:val="00BC5263"/>
    <w:rsid w:val="00BD2AF2"/>
    <w:rsid w:val="00BD539A"/>
    <w:rsid w:val="00BE0E20"/>
    <w:rsid w:val="00BE349D"/>
    <w:rsid w:val="00C030AD"/>
    <w:rsid w:val="00C06534"/>
    <w:rsid w:val="00C130EE"/>
    <w:rsid w:val="00C20DCA"/>
    <w:rsid w:val="00C31CFA"/>
    <w:rsid w:val="00C65B38"/>
    <w:rsid w:val="00C83A41"/>
    <w:rsid w:val="00C94B06"/>
    <w:rsid w:val="00CA1A14"/>
    <w:rsid w:val="00CC7058"/>
    <w:rsid w:val="00CD2362"/>
    <w:rsid w:val="00CE1249"/>
    <w:rsid w:val="00CE6C3E"/>
    <w:rsid w:val="00CF5CFD"/>
    <w:rsid w:val="00D0432D"/>
    <w:rsid w:val="00D05008"/>
    <w:rsid w:val="00D07813"/>
    <w:rsid w:val="00D114A9"/>
    <w:rsid w:val="00D12167"/>
    <w:rsid w:val="00D172D3"/>
    <w:rsid w:val="00D20EEE"/>
    <w:rsid w:val="00D2569F"/>
    <w:rsid w:val="00D26F03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F29BD"/>
    <w:rsid w:val="00DF38E3"/>
    <w:rsid w:val="00DF4AEE"/>
    <w:rsid w:val="00E00CC1"/>
    <w:rsid w:val="00E05E18"/>
    <w:rsid w:val="00E0626A"/>
    <w:rsid w:val="00E1007C"/>
    <w:rsid w:val="00E17232"/>
    <w:rsid w:val="00E26A0B"/>
    <w:rsid w:val="00E3447F"/>
    <w:rsid w:val="00E415BC"/>
    <w:rsid w:val="00E52B5C"/>
    <w:rsid w:val="00E561DD"/>
    <w:rsid w:val="00E57305"/>
    <w:rsid w:val="00E618FE"/>
    <w:rsid w:val="00E816FA"/>
    <w:rsid w:val="00E941FC"/>
    <w:rsid w:val="00EA720B"/>
    <w:rsid w:val="00EC26F2"/>
    <w:rsid w:val="00EC69B7"/>
    <w:rsid w:val="00ED0468"/>
    <w:rsid w:val="00ED660B"/>
    <w:rsid w:val="00EE4EF3"/>
    <w:rsid w:val="00EE7B73"/>
    <w:rsid w:val="00EF3C7C"/>
    <w:rsid w:val="00F0662E"/>
    <w:rsid w:val="00F15D0B"/>
    <w:rsid w:val="00F25210"/>
    <w:rsid w:val="00F3516E"/>
    <w:rsid w:val="00F5318C"/>
    <w:rsid w:val="00F5679B"/>
    <w:rsid w:val="00F70E26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  <w:rsid w:val="00FE5EE8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1880C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0B64D-8F16-428F-BD79-198F8F47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1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RZGW</dc:creator>
  <cp:lastModifiedBy>Marta Waśkiewicz (RZGW Warszawa)</cp:lastModifiedBy>
  <cp:revision>2</cp:revision>
  <cp:lastPrinted>2020-07-29T13:37:00Z</cp:lastPrinted>
  <dcterms:created xsi:type="dcterms:W3CDTF">2020-08-05T18:14:00Z</dcterms:created>
  <dcterms:modified xsi:type="dcterms:W3CDTF">2020-08-05T18:14:00Z</dcterms:modified>
</cp:coreProperties>
</file>